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C79C" w14:textId="108993F1" w:rsidR="00F519D4" w:rsidRPr="00875B2E" w:rsidRDefault="00694F81" w:rsidP="00584F0B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5B2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AYUDAS A PRODUCCIÓN </w:t>
      </w:r>
      <w:r w:rsidR="00E5193F" w:rsidRPr="00875B2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AAEE </w:t>
      </w:r>
      <w:r w:rsidR="00071C4A" w:rsidRPr="00875B2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E2DA5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6CEC6870" w14:textId="77777777" w:rsidR="00584F0B" w:rsidRPr="00875B2E" w:rsidRDefault="00584F0B" w:rsidP="00584F0B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875B2E">
        <w:rPr>
          <w:rFonts w:ascii="Arial" w:hAnsi="Arial" w:cs="Arial"/>
          <w:b/>
          <w:bCs/>
          <w:sz w:val="22"/>
          <w:szCs w:val="22"/>
        </w:rPr>
        <w:t xml:space="preserve">SOLICITUD </w:t>
      </w:r>
      <w:r w:rsidR="00F519D4" w:rsidRPr="00875B2E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75B2E">
        <w:rPr>
          <w:rFonts w:ascii="Arial" w:hAnsi="Arial" w:cs="Arial"/>
          <w:b/>
          <w:bCs/>
          <w:sz w:val="22"/>
          <w:szCs w:val="22"/>
        </w:rPr>
        <w:t>ANEXO I</w:t>
      </w:r>
    </w:p>
    <w:p w14:paraId="446F7671" w14:textId="77777777" w:rsidR="005E755D" w:rsidRPr="00875B2E" w:rsidRDefault="005E755D" w:rsidP="005E755D">
      <w:pPr>
        <w:spacing w:before="60"/>
        <w:jc w:val="center"/>
        <w:rPr>
          <w:rFonts w:ascii="Arial" w:hAnsi="Arial" w:cs="Arial"/>
          <w:b/>
          <w:bCs/>
          <w:sz w:val="14"/>
          <w:szCs w:val="14"/>
        </w:rPr>
      </w:pPr>
    </w:p>
    <w:p w14:paraId="031F9A4E" w14:textId="77777777" w:rsidR="005E755D" w:rsidRPr="00DC068B" w:rsidRDefault="00692142" w:rsidP="00694F81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DC068B">
        <w:rPr>
          <w:rFonts w:ascii="Arial" w:hAnsi="Arial" w:cs="Arial"/>
          <w:b/>
          <w:bCs/>
          <w:sz w:val="22"/>
          <w:szCs w:val="22"/>
        </w:rPr>
        <w:t>REPRESENTANTE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245"/>
      </w:tblGrid>
      <w:tr w:rsidR="00660C35" w:rsidRPr="00875B2E" w14:paraId="340512FE" w14:textId="77777777" w:rsidTr="00694F81">
        <w:tc>
          <w:tcPr>
            <w:tcW w:w="3510" w:type="dxa"/>
            <w:gridSpan w:val="2"/>
            <w:shd w:val="clear" w:color="auto" w:fill="auto"/>
            <w:vAlign w:val="center"/>
          </w:tcPr>
          <w:p w14:paraId="6E6F6039" w14:textId="77777777" w:rsidR="00660C35" w:rsidRPr="00875B2E" w:rsidRDefault="00694F81" w:rsidP="009540F5">
            <w:pPr>
              <w:spacing w:before="60"/>
              <w:ind w:right="-108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NOMBRE Y APELLIDOS DEL REPRESENTANTE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CB6C43" w14:textId="44743212" w:rsidR="00E5193F" w:rsidRPr="00875B2E" w:rsidRDefault="00813D0E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300890649" w:edGrp="everyone"/>
            <w:r w:rsidRPr="00875B2E">
              <w:rPr>
                <w:rFonts w:ascii="Arial" w:hAnsi="Arial" w:cs="Arial"/>
                <w:b/>
                <w:sz w:val="20"/>
              </w:rPr>
              <w:t xml:space="preserve">    </w:t>
            </w:r>
            <w:permEnd w:id="300890649"/>
          </w:p>
        </w:tc>
      </w:tr>
      <w:tr w:rsidR="00660C35" w:rsidRPr="00875B2E" w14:paraId="44DDA8D0" w14:textId="77777777" w:rsidTr="00694F81">
        <w:tc>
          <w:tcPr>
            <w:tcW w:w="675" w:type="dxa"/>
            <w:shd w:val="clear" w:color="auto" w:fill="auto"/>
            <w:vAlign w:val="center"/>
          </w:tcPr>
          <w:p w14:paraId="41B66D25" w14:textId="77777777" w:rsidR="00660C35" w:rsidRPr="00875B2E" w:rsidRDefault="00660C35" w:rsidP="009540F5">
            <w:pPr>
              <w:spacing w:before="60"/>
              <w:ind w:right="-108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DNI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0E85FA3D" w14:textId="71CEA832" w:rsidR="00660C35" w:rsidRPr="00875B2E" w:rsidRDefault="00813D0E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257691165" w:edGrp="everyone"/>
            <w:r w:rsidRPr="00875B2E">
              <w:rPr>
                <w:rFonts w:ascii="Arial" w:hAnsi="Arial" w:cs="Arial"/>
                <w:b/>
                <w:sz w:val="20"/>
              </w:rPr>
              <w:t xml:space="preserve">    </w:t>
            </w:r>
            <w:permEnd w:id="257691165"/>
          </w:p>
        </w:tc>
      </w:tr>
    </w:tbl>
    <w:p w14:paraId="06A20550" w14:textId="77777777" w:rsidR="00660C35" w:rsidRPr="00875B2E" w:rsidRDefault="00C02C91" w:rsidP="005E755D">
      <w:pPr>
        <w:spacing w:before="60"/>
        <w:rPr>
          <w:rFonts w:ascii="Arial" w:hAnsi="Arial" w:cs="Arial"/>
          <w:sz w:val="10"/>
          <w:szCs w:val="10"/>
        </w:rPr>
      </w:pPr>
      <w:r w:rsidRPr="00875B2E">
        <w:rPr>
          <w:rFonts w:ascii="Arial" w:hAnsi="Arial" w:cs="Arial"/>
          <w:sz w:val="20"/>
        </w:rPr>
        <w:tab/>
      </w:r>
      <w:r w:rsidRPr="00875B2E">
        <w:rPr>
          <w:rFonts w:ascii="Arial" w:hAnsi="Arial" w:cs="Arial"/>
          <w:sz w:val="20"/>
        </w:rPr>
        <w:tab/>
      </w:r>
      <w:r w:rsidRPr="00875B2E">
        <w:rPr>
          <w:rFonts w:ascii="Arial" w:hAnsi="Arial" w:cs="Arial"/>
          <w:sz w:val="20"/>
        </w:rPr>
        <w:tab/>
      </w:r>
      <w:r w:rsidR="00584F0B" w:rsidRPr="00875B2E">
        <w:rPr>
          <w:rFonts w:ascii="Arial" w:hAnsi="Arial" w:cs="Arial"/>
          <w:sz w:val="20"/>
        </w:rPr>
        <w:t xml:space="preserve"> </w:t>
      </w:r>
    </w:p>
    <w:p w14:paraId="10B2880F" w14:textId="77777777" w:rsidR="005E755D" w:rsidRPr="00DC068B" w:rsidRDefault="007E3FA1" w:rsidP="00694F81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DC068B">
        <w:rPr>
          <w:rFonts w:ascii="Arial" w:hAnsi="Arial" w:cs="Arial"/>
          <w:b/>
          <w:bCs/>
          <w:sz w:val="22"/>
          <w:szCs w:val="22"/>
        </w:rPr>
        <w:t xml:space="preserve">EN REPRESENTACIÓN DE LA </w:t>
      </w:r>
      <w:r w:rsidR="00660C35" w:rsidRPr="00DC068B">
        <w:rPr>
          <w:rFonts w:ascii="Arial" w:hAnsi="Arial" w:cs="Arial"/>
          <w:b/>
          <w:bCs/>
          <w:sz w:val="22"/>
          <w:szCs w:val="22"/>
        </w:rPr>
        <w:t>ENTIDAD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23"/>
        <w:gridCol w:w="823"/>
        <w:gridCol w:w="3332"/>
        <w:gridCol w:w="804"/>
        <w:gridCol w:w="567"/>
        <w:gridCol w:w="1832"/>
      </w:tblGrid>
      <w:tr w:rsidR="00584F0B" w:rsidRPr="00875B2E" w14:paraId="1A4BF6C6" w14:textId="77777777" w:rsidTr="00875B2E">
        <w:trPr>
          <w:trHeight w:val="20"/>
        </w:trPr>
        <w:tc>
          <w:tcPr>
            <w:tcW w:w="1426" w:type="dxa"/>
            <w:gridSpan w:val="2"/>
            <w:shd w:val="clear" w:color="auto" w:fill="auto"/>
            <w:vAlign w:val="center"/>
          </w:tcPr>
          <w:p w14:paraId="2C1A718E" w14:textId="77777777" w:rsidR="00584F0B" w:rsidRPr="00875B2E" w:rsidRDefault="00694F81" w:rsidP="00E5193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 xml:space="preserve">RAZÓN SOCIAL 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0D8320B7" w14:textId="69A069E9" w:rsidR="00584F0B" w:rsidRPr="00875B2E" w:rsidRDefault="00813D0E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031741463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 </w:t>
            </w:r>
            <w:permEnd w:id="1031741463"/>
          </w:p>
        </w:tc>
        <w:tc>
          <w:tcPr>
            <w:tcW w:w="567" w:type="dxa"/>
            <w:shd w:val="clear" w:color="auto" w:fill="auto"/>
            <w:vAlign w:val="center"/>
          </w:tcPr>
          <w:p w14:paraId="7A8AD4EF" w14:textId="77777777" w:rsidR="00584F0B" w:rsidRPr="00875B2E" w:rsidRDefault="00584F0B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CIF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B17C777" w14:textId="42872314" w:rsidR="00584F0B" w:rsidRPr="00875B2E" w:rsidRDefault="00813D0E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182091787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 </w:t>
            </w:r>
            <w:permEnd w:id="1182091787"/>
          </w:p>
        </w:tc>
      </w:tr>
      <w:tr w:rsidR="00780CAF" w:rsidRPr="00875B2E" w14:paraId="18BF651C" w14:textId="77777777" w:rsidTr="00875B2E">
        <w:trPr>
          <w:trHeight w:val="20"/>
        </w:trPr>
        <w:tc>
          <w:tcPr>
            <w:tcW w:w="1426" w:type="dxa"/>
            <w:gridSpan w:val="2"/>
            <w:shd w:val="clear" w:color="auto" w:fill="auto"/>
            <w:vAlign w:val="center"/>
          </w:tcPr>
          <w:p w14:paraId="6F46DBE6" w14:textId="77777777" w:rsidR="00780CAF" w:rsidRPr="00875B2E" w:rsidRDefault="00780CAF" w:rsidP="00E5193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NOMBRE ARTÍSTICO</w:t>
            </w:r>
          </w:p>
        </w:tc>
        <w:tc>
          <w:tcPr>
            <w:tcW w:w="7358" w:type="dxa"/>
            <w:gridSpan w:val="5"/>
            <w:shd w:val="clear" w:color="auto" w:fill="auto"/>
            <w:vAlign w:val="center"/>
          </w:tcPr>
          <w:p w14:paraId="0C6EFBD2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870925774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</w:t>
            </w:r>
            <w:permEnd w:id="870925774"/>
          </w:p>
        </w:tc>
      </w:tr>
      <w:tr w:rsidR="00780CAF" w:rsidRPr="00875B2E" w14:paraId="4B3C39B2" w14:textId="77777777" w:rsidTr="00875B2E">
        <w:trPr>
          <w:trHeight w:val="20"/>
        </w:trPr>
        <w:tc>
          <w:tcPr>
            <w:tcW w:w="1426" w:type="dxa"/>
            <w:gridSpan w:val="2"/>
            <w:shd w:val="clear" w:color="auto" w:fill="auto"/>
            <w:vAlign w:val="center"/>
          </w:tcPr>
          <w:p w14:paraId="01969108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DIRECCIÓN FISCAL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084699AE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 xml:space="preserve">   </w:t>
            </w:r>
            <w:permStart w:id="2007251547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</w:t>
            </w:r>
            <w:permEnd w:id="2007251547"/>
          </w:p>
        </w:tc>
        <w:tc>
          <w:tcPr>
            <w:tcW w:w="567" w:type="dxa"/>
            <w:shd w:val="clear" w:color="auto" w:fill="auto"/>
            <w:vAlign w:val="center"/>
          </w:tcPr>
          <w:p w14:paraId="17825D6A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CP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F466922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112680928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</w:t>
            </w:r>
            <w:permEnd w:id="1112680928"/>
          </w:p>
        </w:tc>
      </w:tr>
      <w:tr w:rsidR="00780CAF" w:rsidRPr="00875B2E" w14:paraId="18972F79" w14:textId="77777777" w:rsidTr="00875B2E">
        <w:trPr>
          <w:trHeight w:val="20"/>
        </w:trPr>
        <w:tc>
          <w:tcPr>
            <w:tcW w:w="1426" w:type="dxa"/>
            <w:gridSpan w:val="2"/>
            <w:shd w:val="clear" w:color="auto" w:fill="auto"/>
            <w:vAlign w:val="center"/>
          </w:tcPr>
          <w:p w14:paraId="607E38F4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POBLACIÓN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14:paraId="655BD9EE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482769508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</w:t>
            </w:r>
            <w:permEnd w:id="482769508"/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0FC471E1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PROVINCIA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E518639" w14:textId="77777777" w:rsidR="00780CAF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157304065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 </w:t>
            </w:r>
            <w:permEnd w:id="1157304065"/>
          </w:p>
        </w:tc>
      </w:tr>
      <w:tr w:rsidR="00584F0B" w:rsidRPr="00875B2E" w14:paraId="1859507F" w14:textId="77777777" w:rsidTr="00875B2E">
        <w:tc>
          <w:tcPr>
            <w:tcW w:w="703" w:type="dxa"/>
            <w:shd w:val="clear" w:color="auto" w:fill="auto"/>
            <w:vAlign w:val="center"/>
          </w:tcPr>
          <w:p w14:paraId="7B04E4AF" w14:textId="77777777" w:rsidR="00584F0B" w:rsidRPr="00875B2E" w:rsidRDefault="00694F81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WEB</w:t>
            </w:r>
          </w:p>
        </w:tc>
        <w:tc>
          <w:tcPr>
            <w:tcW w:w="8081" w:type="dxa"/>
            <w:gridSpan w:val="6"/>
            <w:shd w:val="clear" w:color="auto" w:fill="auto"/>
            <w:vAlign w:val="center"/>
          </w:tcPr>
          <w:p w14:paraId="05C60277" w14:textId="17501B40" w:rsidR="00584F0B" w:rsidRPr="00875B2E" w:rsidRDefault="00813D0E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750947160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 </w:t>
            </w:r>
            <w:permEnd w:id="1750947160"/>
          </w:p>
        </w:tc>
      </w:tr>
      <w:tr w:rsidR="00584F0B" w:rsidRPr="00875B2E" w14:paraId="62119671" w14:textId="77777777" w:rsidTr="00875B2E">
        <w:tc>
          <w:tcPr>
            <w:tcW w:w="2249" w:type="dxa"/>
            <w:gridSpan w:val="3"/>
            <w:shd w:val="clear" w:color="auto" w:fill="auto"/>
            <w:vAlign w:val="center"/>
          </w:tcPr>
          <w:p w14:paraId="3571D3A1" w14:textId="77777777" w:rsidR="00584F0B" w:rsidRPr="00875B2E" w:rsidRDefault="00694F81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IBAN CUENTA BANCARIA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6AD0A9DE" w14:textId="5A6F57E0" w:rsidR="00584F0B" w:rsidRPr="00875B2E" w:rsidRDefault="00813D0E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481275185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 </w:t>
            </w:r>
            <w:permEnd w:id="1481275185"/>
          </w:p>
        </w:tc>
      </w:tr>
    </w:tbl>
    <w:p w14:paraId="57C5635D" w14:textId="77777777" w:rsidR="00584F0B" w:rsidRPr="00875B2E" w:rsidRDefault="00584F0B" w:rsidP="007F2AEA">
      <w:pPr>
        <w:spacing w:before="60"/>
        <w:rPr>
          <w:rFonts w:ascii="Arial" w:hAnsi="Arial" w:cs="Arial"/>
          <w:sz w:val="10"/>
          <w:szCs w:val="10"/>
        </w:rPr>
      </w:pPr>
    </w:p>
    <w:p w14:paraId="4A81B95B" w14:textId="77777777" w:rsidR="00584F0B" w:rsidRPr="00875B2E" w:rsidRDefault="00F519D4" w:rsidP="00694F81">
      <w:pPr>
        <w:spacing w:before="60"/>
        <w:jc w:val="center"/>
        <w:rPr>
          <w:rFonts w:ascii="Arial" w:hAnsi="Arial" w:cs="Arial"/>
          <w:bCs/>
        </w:rPr>
      </w:pPr>
      <w:r w:rsidRPr="00DC068B">
        <w:rPr>
          <w:rFonts w:ascii="Arial" w:hAnsi="Arial" w:cs="Arial"/>
          <w:b/>
          <w:bCs/>
          <w:sz w:val="22"/>
          <w:szCs w:val="22"/>
        </w:rPr>
        <w:t>DATOS DE CONTACTO</w:t>
      </w:r>
      <w:r w:rsidRPr="00875B2E">
        <w:rPr>
          <w:rFonts w:ascii="Arial" w:hAnsi="Arial" w:cs="Arial"/>
          <w:b/>
          <w:bCs/>
        </w:rPr>
        <w:t xml:space="preserve"> </w:t>
      </w:r>
      <w:r w:rsidRPr="00DC068B">
        <w:rPr>
          <w:rFonts w:ascii="Arial" w:hAnsi="Arial" w:cs="Arial"/>
          <w:bCs/>
          <w:sz w:val="22"/>
          <w:szCs w:val="22"/>
        </w:rPr>
        <w:t>(</w:t>
      </w:r>
      <w:r w:rsidR="00834B52" w:rsidRPr="00DC068B">
        <w:rPr>
          <w:rFonts w:ascii="Arial" w:hAnsi="Arial" w:cs="Arial"/>
          <w:bCs/>
          <w:sz w:val="22"/>
          <w:szCs w:val="22"/>
        </w:rPr>
        <w:t>a efectos de comunica</w:t>
      </w:r>
      <w:r w:rsidRPr="00DC068B">
        <w:rPr>
          <w:rFonts w:ascii="Arial" w:hAnsi="Arial" w:cs="Arial"/>
          <w:bCs/>
          <w:sz w:val="22"/>
          <w:szCs w:val="22"/>
        </w:rPr>
        <w:t>c</w:t>
      </w:r>
      <w:r w:rsidR="00834B52" w:rsidRPr="00DC068B">
        <w:rPr>
          <w:rFonts w:ascii="Arial" w:hAnsi="Arial" w:cs="Arial"/>
          <w:bCs/>
          <w:sz w:val="22"/>
          <w:szCs w:val="22"/>
        </w:rPr>
        <w:t>i</w:t>
      </w:r>
      <w:r w:rsidRPr="00DC068B">
        <w:rPr>
          <w:rFonts w:ascii="Arial" w:hAnsi="Arial" w:cs="Arial"/>
          <w:bCs/>
          <w:sz w:val="22"/>
          <w:szCs w:val="22"/>
        </w:rPr>
        <w:t>ón con el ICA)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183"/>
        <w:gridCol w:w="455"/>
        <w:gridCol w:w="458"/>
        <w:gridCol w:w="887"/>
        <w:gridCol w:w="892"/>
        <w:gridCol w:w="4177"/>
      </w:tblGrid>
      <w:tr w:rsidR="00834B52" w:rsidRPr="00875B2E" w14:paraId="2D289B0F" w14:textId="77777777" w:rsidTr="00875B2E">
        <w:tc>
          <w:tcPr>
            <w:tcW w:w="2370" w:type="dxa"/>
            <w:gridSpan w:val="3"/>
            <w:shd w:val="clear" w:color="auto" w:fill="auto"/>
          </w:tcPr>
          <w:p w14:paraId="6DB0B857" w14:textId="77777777" w:rsidR="00834B52" w:rsidRPr="00875B2E" w:rsidRDefault="00694F81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NOMBRE Y APELLIDOS</w:t>
            </w:r>
          </w:p>
        </w:tc>
        <w:tc>
          <w:tcPr>
            <w:tcW w:w="6414" w:type="dxa"/>
            <w:gridSpan w:val="4"/>
            <w:shd w:val="clear" w:color="auto" w:fill="auto"/>
          </w:tcPr>
          <w:p w14:paraId="2F9CCB1B" w14:textId="77777777" w:rsidR="00834B52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089237267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</w:t>
            </w:r>
            <w:permEnd w:id="1089237267"/>
          </w:p>
        </w:tc>
      </w:tr>
      <w:tr w:rsidR="00834B52" w:rsidRPr="00875B2E" w14:paraId="7A3E8080" w14:textId="77777777" w:rsidTr="00875B2E">
        <w:tc>
          <w:tcPr>
            <w:tcW w:w="732" w:type="dxa"/>
            <w:shd w:val="clear" w:color="auto" w:fill="auto"/>
          </w:tcPr>
          <w:p w14:paraId="09D15689" w14:textId="77777777" w:rsidR="00834B52" w:rsidRPr="00875B2E" w:rsidRDefault="00694F81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TLF</w:t>
            </w:r>
          </w:p>
        </w:tc>
        <w:tc>
          <w:tcPr>
            <w:tcW w:w="1183" w:type="dxa"/>
            <w:shd w:val="clear" w:color="auto" w:fill="auto"/>
          </w:tcPr>
          <w:p w14:paraId="3EF16F35" w14:textId="77777777" w:rsidR="00834B52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932092782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 </w:t>
            </w:r>
            <w:permEnd w:id="1932092782"/>
          </w:p>
        </w:tc>
        <w:tc>
          <w:tcPr>
            <w:tcW w:w="913" w:type="dxa"/>
            <w:gridSpan w:val="2"/>
            <w:shd w:val="clear" w:color="auto" w:fill="auto"/>
          </w:tcPr>
          <w:p w14:paraId="4F4408E3" w14:textId="77777777" w:rsidR="00834B52" w:rsidRPr="00875B2E" w:rsidRDefault="00694F81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MÓVIL</w:t>
            </w:r>
          </w:p>
        </w:tc>
        <w:tc>
          <w:tcPr>
            <w:tcW w:w="887" w:type="dxa"/>
            <w:shd w:val="clear" w:color="auto" w:fill="auto"/>
          </w:tcPr>
          <w:p w14:paraId="0015D4FE" w14:textId="77777777" w:rsidR="00834B52" w:rsidRPr="00875B2E" w:rsidRDefault="00780CAF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658011978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</w:t>
            </w:r>
            <w:permEnd w:id="1658011978"/>
          </w:p>
        </w:tc>
        <w:tc>
          <w:tcPr>
            <w:tcW w:w="892" w:type="dxa"/>
            <w:shd w:val="clear" w:color="auto" w:fill="auto"/>
          </w:tcPr>
          <w:p w14:paraId="6098D6A9" w14:textId="77777777" w:rsidR="00834B52" w:rsidRPr="00875B2E" w:rsidRDefault="00694F81" w:rsidP="009540F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EMAIL</w:t>
            </w:r>
          </w:p>
        </w:tc>
        <w:tc>
          <w:tcPr>
            <w:tcW w:w="4177" w:type="dxa"/>
            <w:shd w:val="clear" w:color="auto" w:fill="auto"/>
          </w:tcPr>
          <w:p w14:paraId="626FE8B0" w14:textId="77777777" w:rsidR="00834B52" w:rsidRPr="00875B2E" w:rsidRDefault="00780CAF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1701053372" w:edGrp="everyone"/>
            <w:r w:rsidRPr="00875B2E">
              <w:rPr>
                <w:rFonts w:ascii="Arial" w:hAnsi="Arial" w:cs="Arial"/>
                <w:sz w:val="20"/>
              </w:rPr>
              <w:t xml:space="preserve">    </w:t>
            </w:r>
            <w:permEnd w:id="1701053372"/>
          </w:p>
        </w:tc>
      </w:tr>
    </w:tbl>
    <w:p w14:paraId="4AD4A32A" w14:textId="77777777" w:rsidR="007F2AEA" w:rsidRPr="00875B2E" w:rsidRDefault="007F2AEA" w:rsidP="007E3FA1">
      <w:pPr>
        <w:spacing w:before="60"/>
        <w:rPr>
          <w:rFonts w:ascii="Arial" w:hAnsi="Arial" w:cs="Arial"/>
          <w:b/>
          <w:bCs/>
          <w:sz w:val="10"/>
          <w:szCs w:val="10"/>
        </w:rPr>
      </w:pPr>
    </w:p>
    <w:p w14:paraId="5A84550D" w14:textId="77777777" w:rsidR="007E3FA1" w:rsidRPr="00875B2E" w:rsidRDefault="007E3FA1" w:rsidP="00692142">
      <w:pPr>
        <w:spacing w:before="60"/>
        <w:rPr>
          <w:rFonts w:ascii="Arial" w:hAnsi="Arial" w:cs="Arial"/>
          <w:b/>
          <w:bCs/>
          <w:sz w:val="22"/>
          <w:szCs w:val="22"/>
        </w:rPr>
      </w:pPr>
      <w:r w:rsidRPr="00875B2E">
        <w:rPr>
          <w:rFonts w:ascii="Arial" w:hAnsi="Arial" w:cs="Arial"/>
          <w:b/>
          <w:bCs/>
          <w:sz w:val="22"/>
          <w:szCs w:val="22"/>
        </w:rPr>
        <w:t>SOLICITA:</w:t>
      </w:r>
    </w:p>
    <w:tbl>
      <w:tblPr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E3FA1" w:rsidRPr="00875B2E" w14:paraId="558B6FC8" w14:textId="77777777" w:rsidTr="000F35A9">
        <w:trPr>
          <w:cantSplit/>
        </w:trPr>
        <w:tc>
          <w:tcPr>
            <w:tcW w:w="8647" w:type="dxa"/>
          </w:tcPr>
          <w:p w14:paraId="21BFC8EA" w14:textId="7339FAAC" w:rsidR="007267D8" w:rsidRPr="00DC068B" w:rsidRDefault="00B05504" w:rsidP="000F35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C068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0F35A9" w:rsidRPr="00DC068B">
              <w:rPr>
                <w:rFonts w:ascii="Arial" w:hAnsi="Arial" w:cs="Arial"/>
                <w:sz w:val="20"/>
                <w:szCs w:val="20"/>
              </w:rPr>
              <w:t xml:space="preserve">participación en la convocatoria de Ayudas a la Producción </w:t>
            </w:r>
            <w:r w:rsidR="00C80C0D" w:rsidRPr="00DC068B">
              <w:rPr>
                <w:rFonts w:ascii="Arial" w:hAnsi="Arial" w:cs="Arial"/>
                <w:sz w:val="20"/>
                <w:szCs w:val="20"/>
              </w:rPr>
              <w:t xml:space="preserve">de espectáculos en materia de </w:t>
            </w:r>
            <w:r w:rsidR="00E5193F" w:rsidRPr="00DC068B">
              <w:rPr>
                <w:rFonts w:ascii="Arial" w:hAnsi="Arial" w:cs="Arial"/>
                <w:sz w:val="20"/>
                <w:szCs w:val="20"/>
              </w:rPr>
              <w:t>A</w:t>
            </w:r>
            <w:r w:rsidR="00C80C0D" w:rsidRPr="00DC068B">
              <w:rPr>
                <w:rFonts w:ascii="Arial" w:hAnsi="Arial" w:cs="Arial"/>
                <w:sz w:val="20"/>
                <w:szCs w:val="20"/>
              </w:rPr>
              <w:t xml:space="preserve">rtes </w:t>
            </w:r>
            <w:r w:rsidR="00E5193F" w:rsidRPr="00DC068B">
              <w:rPr>
                <w:rFonts w:ascii="Arial" w:hAnsi="Arial" w:cs="Arial"/>
                <w:sz w:val="20"/>
                <w:szCs w:val="20"/>
              </w:rPr>
              <w:t>E</w:t>
            </w:r>
            <w:r w:rsidR="00C80C0D" w:rsidRPr="00DC068B">
              <w:rPr>
                <w:rFonts w:ascii="Arial" w:hAnsi="Arial" w:cs="Arial"/>
                <w:sz w:val="20"/>
                <w:szCs w:val="20"/>
              </w:rPr>
              <w:t>scénicas</w:t>
            </w:r>
            <w:r w:rsidR="00E5193F" w:rsidRPr="00DC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C4A" w:rsidRPr="00DC068B">
              <w:rPr>
                <w:rFonts w:ascii="Arial" w:hAnsi="Arial" w:cs="Arial"/>
                <w:sz w:val="20"/>
                <w:szCs w:val="20"/>
              </w:rPr>
              <w:t>202</w:t>
            </w:r>
            <w:r w:rsidR="00B60C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14C1D07" w14:textId="77777777" w:rsidR="00A52D39" w:rsidRPr="00875B2E" w:rsidRDefault="00A52D39" w:rsidP="007267D8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p w14:paraId="4002796C" w14:textId="77777777" w:rsidR="007267D8" w:rsidRPr="00875B2E" w:rsidRDefault="000F35A9" w:rsidP="007267D8">
      <w:pPr>
        <w:spacing w:before="60"/>
        <w:rPr>
          <w:rFonts w:ascii="Arial" w:hAnsi="Arial" w:cs="Arial"/>
          <w:b/>
          <w:bCs/>
          <w:sz w:val="22"/>
        </w:rPr>
      </w:pPr>
      <w:r w:rsidRPr="00875B2E">
        <w:rPr>
          <w:rFonts w:ascii="Arial" w:hAnsi="Arial" w:cs="Arial"/>
          <w:b/>
          <w:bCs/>
          <w:sz w:val="22"/>
        </w:rPr>
        <w:t>DENOMINACIÓN DEL PROYECTO DE PRODUCCIÓN</w:t>
      </w:r>
    </w:p>
    <w:p w14:paraId="39F902F2" w14:textId="77777777" w:rsidR="0020009A" w:rsidRPr="00875B2E" w:rsidRDefault="0020009A" w:rsidP="007267D8">
      <w:pPr>
        <w:spacing w:before="6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106"/>
        <w:gridCol w:w="709"/>
        <w:gridCol w:w="283"/>
        <w:gridCol w:w="5091"/>
      </w:tblGrid>
      <w:tr w:rsidR="00B05504" w:rsidRPr="00875B2E" w14:paraId="22926727" w14:textId="77777777" w:rsidTr="007867C8">
        <w:trPr>
          <w:cantSplit/>
          <w:trHeight w:hRule="exact" w:val="340"/>
        </w:trPr>
        <w:tc>
          <w:tcPr>
            <w:tcW w:w="1229" w:type="dxa"/>
            <w:vAlign w:val="center"/>
          </w:tcPr>
          <w:p w14:paraId="20F2C82C" w14:textId="77777777" w:rsidR="00B05504" w:rsidRPr="00875B2E" w:rsidRDefault="000F35A9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TÍTULO</w:t>
            </w:r>
          </w:p>
        </w:tc>
        <w:tc>
          <w:tcPr>
            <w:tcW w:w="7189" w:type="dxa"/>
            <w:gridSpan w:val="4"/>
            <w:vAlign w:val="center"/>
          </w:tcPr>
          <w:p w14:paraId="1CF5F3B0" w14:textId="6DA967EB" w:rsidR="00B05504" w:rsidRPr="00875B2E" w:rsidRDefault="00470067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19482620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  </w:t>
            </w:r>
            <w:r w:rsidR="007867C8" w:rsidRPr="00875B2E">
              <w:rPr>
                <w:rFonts w:ascii="Arial" w:hAnsi="Arial" w:cs="Arial"/>
                <w:bCs/>
                <w:sz w:val="20"/>
              </w:rPr>
              <w:t xml:space="preserve">  </w:t>
            </w:r>
            <w:permEnd w:id="119482620"/>
          </w:p>
        </w:tc>
      </w:tr>
      <w:tr w:rsidR="00646E81" w:rsidRPr="00875B2E" w14:paraId="07B71225" w14:textId="77777777" w:rsidTr="00ED5B39">
        <w:trPr>
          <w:cantSplit/>
          <w:trHeight w:hRule="exact" w:val="340"/>
        </w:trPr>
        <w:tc>
          <w:tcPr>
            <w:tcW w:w="2335" w:type="dxa"/>
            <w:gridSpan w:val="2"/>
            <w:vAlign w:val="center"/>
          </w:tcPr>
          <w:p w14:paraId="658C1031" w14:textId="77777777" w:rsidR="00646E81" w:rsidRPr="00875B2E" w:rsidRDefault="00646E81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FECHA DE ESTRENO</w:t>
            </w:r>
          </w:p>
        </w:tc>
        <w:tc>
          <w:tcPr>
            <w:tcW w:w="6083" w:type="dxa"/>
            <w:gridSpan w:val="3"/>
            <w:vAlign w:val="center"/>
          </w:tcPr>
          <w:p w14:paraId="49561D83" w14:textId="6CE37D1F" w:rsidR="00646E81" w:rsidRPr="00875B2E" w:rsidRDefault="00780CAF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659706675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 </w:t>
            </w:r>
            <w:r w:rsidR="00ED5B39"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r w:rsidR="00051CAC"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permEnd w:id="1659706675"/>
          </w:p>
        </w:tc>
      </w:tr>
      <w:tr w:rsidR="00780CAF" w:rsidRPr="00875B2E" w14:paraId="226D96DB" w14:textId="77777777" w:rsidTr="00ED5B39">
        <w:trPr>
          <w:cantSplit/>
          <w:trHeight w:hRule="exact" w:val="340"/>
        </w:trPr>
        <w:tc>
          <w:tcPr>
            <w:tcW w:w="2335" w:type="dxa"/>
            <w:gridSpan w:val="2"/>
            <w:vAlign w:val="center"/>
          </w:tcPr>
          <w:p w14:paraId="153FC9F8" w14:textId="77777777" w:rsidR="00780CAF" w:rsidRPr="00875B2E" w:rsidRDefault="00780CAF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LUGAR DE ESTRENO</w:t>
            </w:r>
          </w:p>
        </w:tc>
        <w:tc>
          <w:tcPr>
            <w:tcW w:w="6083" w:type="dxa"/>
            <w:gridSpan w:val="3"/>
            <w:vAlign w:val="center"/>
          </w:tcPr>
          <w:p w14:paraId="4B33EF3B" w14:textId="6E440240" w:rsidR="00780CAF" w:rsidRPr="00875B2E" w:rsidRDefault="00780CAF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permStart w:id="1470657448" w:edGrp="everyone"/>
            <w:r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r w:rsidR="00ED5B39"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r w:rsidR="00ED5B39"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r w:rsidRPr="00875B2E">
              <w:rPr>
                <w:rFonts w:ascii="Arial" w:hAnsi="Arial" w:cs="Arial"/>
                <w:bCs/>
                <w:sz w:val="20"/>
              </w:rPr>
              <w:t xml:space="preserve"> </w:t>
            </w:r>
            <w:permEnd w:id="1470657448"/>
          </w:p>
        </w:tc>
      </w:tr>
      <w:tr w:rsidR="007867C8" w:rsidRPr="00875B2E" w14:paraId="7FBFBE44" w14:textId="77777777" w:rsidTr="007867C8">
        <w:trPr>
          <w:cantSplit/>
          <w:trHeight w:hRule="exact" w:val="340"/>
        </w:trPr>
        <w:tc>
          <w:tcPr>
            <w:tcW w:w="3044" w:type="dxa"/>
            <w:gridSpan w:val="3"/>
            <w:vAlign w:val="center"/>
          </w:tcPr>
          <w:p w14:paraId="7E673133" w14:textId="41A84A6B" w:rsidR="007867C8" w:rsidRPr="00875B2E" w:rsidRDefault="007867C8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IMPORTE TOTAL PROYECTO</w:t>
            </w:r>
          </w:p>
        </w:tc>
        <w:tc>
          <w:tcPr>
            <w:tcW w:w="5374" w:type="dxa"/>
            <w:gridSpan w:val="2"/>
            <w:vAlign w:val="center"/>
          </w:tcPr>
          <w:p w14:paraId="57D77566" w14:textId="485EFA29" w:rsidR="007867C8" w:rsidRPr="00875B2E" w:rsidRDefault="006C6FDA" w:rsidP="000B259E">
            <w:pPr>
              <w:spacing w:before="60"/>
              <w:rPr>
                <w:rFonts w:ascii="Arial" w:hAnsi="Arial" w:cs="Arial"/>
                <w:sz w:val="20"/>
              </w:rPr>
            </w:pPr>
            <w:r w:rsidRPr="00875B2E">
              <w:rPr>
                <w:rFonts w:ascii="Arial" w:hAnsi="Arial" w:cs="Arial"/>
                <w:sz w:val="20"/>
              </w:rPr>
              <w:t xml:space="preserve"> </w:t>
            </w:r>
            <w:permStart w:id="1558214465" w:edGrp="everyone"/>
            <w:r w:rsidR="00407938" w:rsidRPr="00875B2E">
              <w:rPr>
                <w:rFonts w:ascii="Arial" w:hAnsi="Arial" w:cs="Arial"/>
                <w:sz w:val="20"/>
              </w:rPr>
              <w:t xml:space="preserve">      </w:t>
            </w:r>
            <w:permEnd w:id="1558214465"/>
            <w:r w:rsidRPr="00875B2E">
              <w:rPr>
                <w:rFonts w:ascii="Arial" w:hAnsi="Arial" w:cs="Arial"/>
                <w:sz w:val="20"/>
              </w:rPr>
              <w:t xml:space="preserve">   €</w:t>
            </w:r>
          </w:p>
        </w:tc>
      </w:tr>
      <w:tr w:rsidR="007867C8" w:rsidRPr="00875B2E" w14:paraId="6A43F0D5" w14:textId="77777777" w:rsidTr="007867C8">
        <w:trPr>
          <w:cantSplit/>
          <w:trHeight w:hRule="exact" w:val="340"/>
        </w:trPr>
        <w:tc>
          <w:tcPr>
            <w:tcW w:w="3327" w:type="dxa"/>
            <w:gridSpan w:val="4"/>
            <w:vAlign w:val="center"/>
          </w:tcPr>
          <w:p w14:paraId="67A95E43" w14:textId="56756C7E" w:rsidR="007867C8" w:rsidRPr="00875B2E" w:rsidRDefault="007867C8" w:rsidP="000B259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75B2E">
              <w:rPr>
                <w:rFonts w:ascii="Arial" w:hAnsi="Arial" w:cs="Arial"/>
                <w:bCs/>
                <w:sz w:val="20"/>
              </w:rPr>
              <w:t>CANTIDAD SOLICITADA AL ICA</w:t>
            </w:r>
          </w:p>
        </w:tc>
        <w:tc>
          <w:tcPr>
            <w:tcW w:w="5091" w:type="dxa"/>
            <w:vAlign w:val="center"/>
          </w:tcPr>
          <w:p w14:paraId="67921531" w14:textId="3E062FFC" w:rsidR="007867C8" w:rsidRPr="00875B2E" w:rsidRDefault="00407938" w:rsidP="000B259E">
            <w:pPr>
              <w:spacing w:before="60"/>
              <w:rPr>
                <w:rFonts w:ascii="Arial" w:hAnsi="Arial" w:cs="Arial"/>
                <w:sz w:val="20"/>
              </w:rPr>
            </w:pPr>
            <w:r w:rsidRPr="00875B2E">
              <w:rPr>
                <w:rFonts w:ascii="Arial" w:hAnsi="Arial" w:cs="Arial"/>
                <w:sz w:val="20"/>
              </w:rPr>
              <w:t xml:space="preserve"> </w:t>
            </w:r>
            <w:permStart w:id="522259730" w:edGrp="everyone"/>
            <w:r w:rsidRPr="00875B2E">
              <w:rPr>
                <w:rFonts w:ascii="Arial" w:hAnsi="Arial" w:cs="Arial"/>
                <w:sz w:val="20"/>
              </w:rPr>
              <w:t xml:space="preserve">      </w:t>
            </w:r>
            <w:permEnd w:id="522259730"/>
            <w:r w:rsidRPr="00875B2E">
              <w:rPr>
                <w:rFonts w:ascii="Arial" w:hAnsi="Arial" w:cs="Arial"/>
                <w:sz w:val="20"/>
              </w:rPr>
              <w:t xml:space="preserve">   </w:t>
            </w:r>
            <w:r w:rsidR="006C6FDA" w:rsidRPr="00875B2E">
              <w:rPr>
                <w:rFonts w:ascii="Arial" w:hAnsi="Arial" w:cs="Arial"/>
                <w:sz w:val="20"/>
              </w:rPr>
              <w:t>€</w:t>
            </w:r>
          </w:p>
        </w:tc>
      </w:tr>
    </w:tbl>
    <w:p w14:paraId="61412307" w14:textId="77777777" w:rsidR="0020009A" w:rsidRPr="00875B2E" w:rsidRDefault="0020009A" w:rsidP="009A1037">
      <w:pPr>
        <w:pStyle w:val="Textoindependiente"/>
        <w:spacing w:before="40"/>
        <w:jc w:val="left"/>
        <w:rPr>
          <w:rFonts w:ascii="Arial" w:hAnsi="Arial" w:cs="Arial"/>
          <w:b/>
          <w:sz w:val="10"/>
          <w:szCs w:val="10"/>
          <w:lang w:val="es-ES_tradnl"/>
        </w:rPr>
      </w:pPr>
    </w:p>
    <w:p w14:paraId="1AE9AAB9" w14:textId="77777777" w:rsidR="0020009A" w:rsidRPr="00875B2E" w:rsidRDefault="0020009A" w:rsidP="009A77A4">
      <w:pPr>
        <w:pStyle w:val="Textoindependiente"/>
        <w:spacing w:before="40"/>
        <w:rPr>
          <w:rFonts w:ascii="Arial" w:hAnsi="Arial" w:cs="Arial"/>
          <w:b/>
          <w:sz w:val="4"/>
          <w:szCs w:val="4"/>
          <w:lang w:val="es-ES_tradnl"/>
        </w:rPr>
      </w:pPr>
    </w:p>
    <w:p w14:paraId="4D1F1286" w14:textId="77777777" w:rsidR="008C6BE2" w:rsidRPr="00875B2E" w:rsidRDefault="008E3A4F" w:rsidP="001B7B79">
      <w:pPr>
        <w:pStyle w:val="Default"/>
        <w:jc w:val="both"/>
        <w:rPr>
          <w:rFonts w:eastAsia="MS Mincho"/>
          <w:b/>
          <w:bCs/>
          <w:color w:val="auto"/>
          <w:sz w:val="22"/>
          <w:szCs w:val="22"/>
          <w:lang w:val="es-ES_tradnl" w:eastAsia="es-ES"/>
        </w:rPr>
      </w:pPr>
      <w:r w:rsidRPr="00DC068B">
        <w:rPr>
          <w:rFonts w:eastAsia="MS Mincho"/>
          <w:b/>
          <w:bCs/>
          <w:color w:val="auto"/>
          <w:sz w:val="22"/>
          <w:szCs w:val="22"/>
          <w:lang w:val="es-ES_tradnl" w:eastAsia="es-ES"/>
        </w:rPr>
        <w:t>DECLARA RESPONSABLEMENTE</w:t>
      </w:r>
      <w:r w:rsidR="008C6BE2" w:rsidRPr="00875B2E">
        <w:rPr>
          <w:rFonts w:eastAsia="MS Mincho"/>
          <w:b/>
          <w:bCs/>
          <w:color w:val="auto"/>
          <w:sz w:val="22"/>
          <w:szCs w:val="22"/>
          <w:lang w:val="es-ES_tradnl" w:eastAsia="es-ES"/>
        </w:rPr>
        <w:t>:</w:t>
      </w:r>
    </w:p>
    <w:p w14:paraId="68B43714" w14:textId="77777777" w:rsidR="008C6BE2" w:rsidRPr="00875B2E" w:rsidRDefault="008C6BE2" w:rsidP="008C6BE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875B2E">
        <w:rPr>
          <w:color w:val="auto"/>
          <w:sz w:val="20"/>
          <w:szCs w:val="20"/>
        </w:rPr>
        <w:t xml:space="preserve">Que </w:t>
      </w:r>
      <w:r w:rsidR="00243133" w:rsidRPr="00875B2E">
        <w:rPr>
          <w:color w:val="auto"/>
          <w:sz w:val="20"/>
          <w:szCs w:val="20"/>
        </w:rPr>
        <w:t xml:space="preserve">la </w:t>
      </w:r>
      <w:r w:rsidRPr="00875B2E">
        <w:rPr>
          <w:color w:val="auto"/>
          <w:sz w:val="20"/>
          <w:szCs w:val="20"/>
        </w:rPr>
        <w:t>entidad solicitante</w:t>
      </w:r>
      <w:r w:rsidR="00243133" w:rsidRPr="00875B2E">
        <w:rPr>
          <w:color w:val="auto"/>
          <w:sz w:val="20"/>
          <w:szCs w:val="20"/>
        </w:rPr>
        <w:t xml:space="preserve"> no se encuentra incursa en ninguna de las circunstancias a las que se refieren los apartados 2 y 3 del artículo 13 de la Ley 38/2003, de 17 de noviembre, General de Subvenciones, relativo a los requisitos para obtener la condición de beneficiario de subvenciones públicas</w:t>
      </w:r>
      <w:r w:rsidRPr="00875B2E">
        <w:rPr>
          <w:color w:val="auto"/>
          <w:sz w:val="20"/>
          <w:szCs w:val="20"/>
        </w:rPr>
        <w:t>.</w:t>
      </w:r>
    </w:p>
    <w:p w14:paraId="6CB980F9" w14:textId="24418FB7" w:rsidR="008E3A4F" w:rsidRPr="00875B2E" w:rsidRDefault="008C6BE2" w:rsidP="008C6BE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875B2E">
        <w:rPr>
          <w:sz w:val="20"/>
          <w:szCs w:val="20"/>
        </w:rPr>
        <w:t>Q</w:t>
      </w:r>
      <w:r w:rsidR="008E3A4F" w:rsidRPr="00875B2E">
        <w:rPr>
          <w:sz w:val="20"/>
          <w:szCs w:val="20"/>
        </w:rPr>
        <w:t>ue todos los datos indicados en el presente anexo de solicitud son ciertos.</w:t>
      </w:r>
    </w:p>
    <w:p w14:paraId="55CF99F4" w14:textId="77777777" w:rsidR="0064515F" w:rsidRPr="00875B2E" w:rsidRDefault="0064515F" w:rsidP="001B7B79">
      <w:pPr>
        <w:pStyle w:val="Default"/>
        <w:jc w:val="both"/>
        <w:rPr>
          <w:sz w:val="20"/>
          <w:szCs w:val="20"/>
        </w:rPr>
      </w:pPr>
    </w:p>
    <w:p w14:paraId="313EF7F3" w14:textId="77777777" w:rsidR="008E3A4F" w:rsidRPr="00875B2E" w:rsidRDefault="008E3A4F" w:rsidP="001B7B79">
      <w:pPr>
        <w:pStyle w:val="Default"/>
        <w:jc w:val="both"/>
        <w:rPr>
          <w:sz w:val="20"/>
          <w:szCs w:val="20"/>
        </w:rPr>
      </w:pPr>
    </w:p>
    <w:p w14:paraId="7513472A" w14:textId="77777777" w:rsidR="00945417" w:rsidRDefault="00945417" w:rsidP="00945417">
      <w:pPr>
        <w:pStyle w:val="Default"/>
        <w:jc w:val="both"/>
        <w:rPr>
          <w:sz w:val="16"/>
          <w:szCs w:val="16"/>
        </w:rPr>
      </w:pPr>
      <w:r w:rsidRPr="00875B2E">
        <w:rPr>
          <w:sz w:val="16"/>
          <w:szCs w:val="16"/>
        </w:rPr>
        <w:lastRenderedPageBreak/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4E99EB74" w14:textId="77777777" w:rsidR="00724E18" w:rsidRPr="00875B2E" w:rsidRDefault="00724E18" w:rsidP="00945417">
      <w:pPr>
        <w:pStyle w:val="Default"/>
        <w:jc w:val="both"/>
        <w:rPr>
          <w:sz w:val="16"/>
          <w:szCs w:val="16"/>
        </w:rPr>
      </w:pPr>
    </w:p>
    <w:p w14:paraId="64BD4805" w14:textId="77777777" w:rsidR="00724E18" w:rsidRDefault="00724E18" w:rsidP="00724E18">
      <w:pPr>
        <w:pStyle w:val="Default"/>
        <w:jc w:val="both"/>
        <w:rPr>
          <w:sz w:val="16"/>
          <w:szCs w:val="16"/>
        </w:rPr>
      </w:pPr>
      <w:permStart w:id="110953505" w:edGrp="everyone"/>
      <w:r>
        <w:rPr>
          <w:sz w:val="16"/>
          <w:szCs w:val="16"/>
        </w:rPr>
        <w:t xml:space="preserve">    </w:t>
      </w:r>
      <w:permEnd w:id="110953505"/>
      <w:r>
        <w:rPr>
          <w:sz w:val="16"/>
          <w:szCs w:val="16"/>
        </w:rPr>
        <w:t xml:space="preserve"> </w:t>
      </w:r>
      <w:r w:rsidRPr="00724E18">
        <w:rPr>
          <w:sz w:val="16"/>
          <w:szCs w:val="16"/>
        </w:rPr>
        <w:t>Me OPONGO* a la consulta de Estar al corriente de las obligaciones con la Seguridad Social.</w:t>
      </w:r>
    </w:p>
    <w:p w14:paraId="2906B777" w14:textId="2E248AAA" w:rsidR="00724E18" w:rsidRPr="00724E18" w:rsidRDefault="00724E18" w:rsidP="00724E18">
      <w:pPr>
        <w:pStyle w:val="Default"/>
        <w:jc w:val="both"/>
        <w:rPr>
          <w:sz w:val="16"/>
          <w:szCs w:val="16"/>
        </w:rPr>
      </w:pPr>
      <w:permStart w:id="1886783500" w:edGrp="everyone"/>
      <w:r>
        <w:rPr>
          <w:sz w:val="16"/>
          <w:szCs w:val="16"/>
        </w:rPr>
        <w:t xml:space="preserve">    </w:t>
      </w:r>
      <w:permEnd w:id="1886783500"/>
      <w:r>
        <w:rPr>
          <w:sz w:val="16"/>
          <w:szCs w:val="16"/>
        </w:rPr>
        <w:t xml:space="preserve"> </w:t>
      </w:r>
      <w:r w:rsidRPr="00724E18">
        <w:rPr>
          <w:sz w:val="16"/>
          <w:szCs w:val="16"/>
        </w:rPr>
        <w:t>Me OPONGO* a la consulta de Datos de Identidad.</w:t>
      </w:r>
    </w:p>
    <w:p w14:paraId="01B918FD" w14:textId="77777777" w:rsidR="00724E18" w:rsidRPr="00724E18" w:rsidRDefault="00724E18" w:rsidP="00724E18">
      <w:pPr>
        <w:pStyle w:val="Default"/>
        <w:jc w:val="both"/>
        <w:rPr>
          <w:sz w:val="16"/>
          <w:szCs w:val="16"/>
        </w:rPr>
      </w:pPr>
    </w:p>
    <w:p w14:paraId="350063B3" w14:textId="77777777" w:rsidR="00724E18" w:rsidRPr="00724E18" w:rsidRDefault="00724E18" w:rsidP="00724E18">
      <w:pPr>
        <w:pStyle w:val="Default"/>
        <w:jc w:val="both"/>
        <w:rPr>
          <w:sz w:val="16"/>
          <w:szCs w:val="16"/>
        </w:rPr>
      </w:pPr>
      <w:r w:rsidRPr="00724E18">
        <w:rPr>
          <w:sz w:val="16"/>
          <w:szCs w:val="16"/>
        </w:rPr>
        <w:t>Asimismo, autoriza la consulta de los datos tributarios, excepto que expresamente no autorice la consulta.</w:t>
      </w:r>
    </w:p>
    <w:p w14:paraId="6AFD8FEF" w14:textId="77777777" w:rsidR="00724E18" w:rsidRPr="00724E18" w:rsidRDefault="00724E18" w:rsidP="00724E18">
      <w:pPr>
        <w:pStyle w:val="Default"/>
        <w:jc w:val="both"/>
        <w:rPr>
          <w:sz w:val="16"/>
          <w:szCs w:val="16"/>
        </w:rPr>
      </w:pPr>
    </w:p>
    <w:p w14:paraId="1C87C6BA" w14:textId="043ED38A" w:rsidR="00724E18" w:rsidRPr="00724E18" w:rsidRDefault="00724E18" w:rsidP="00724E18">
      <w:pPr>
        <w:pStyle w:val="Default"/>
        <w:jc w:val="both"/>
        <w:rPr>
          <w:sz w:val="16"/>
          <w:szCs w:val="16"/>
        </w:rPr>
      </w:pPr>
      <w:permStart w:id="763904742" w:edGrp="everyone"/>
      <w:r>
        <w:rPr>
          <w:sz w:val="16"/>
          <w:szCs w:val="16"/>
        </w:rPr>
        <w:t xml:space="preserve">    </w:t>
      </w:r>
      <w:permEnd w:id="763904742"/>
      <w:r w:rsidRPr="00724E18">
        <w:rPr>
          <w:sz w:val="16"/>
          <w:szCs w:val="16"/>
        </w:rPr>
        <w:t xml:space="preserve"> NO AUTORIZO* la consulta de datos tributarios de Estar al corriente de las obligaciones tributarias con la AEAT</w:t>
      </w:r>
    </w:p>
    <w:p w14:paraId="1FDF8DA3" w14:textId="103A3154" w:rsidR="00724E18" w:rsidRPr="00724E18" w:rsidRDefault="00724E18" w:rsidP="00724E18">
      <w:pPr>
        <w:pStyle w:val="Default"/>
        <w:jc w:val="both"/>
        <w:rPr>
          <w:sz w:val="16"/>
          <w:szCs w:val="16"/>
        </w:rPr>
      </w:pPr>
      <w:permStart w:id="1959987536" w:edGrp="everyone"/>
      <w:r>
        <w:rPr>
          <w:sz w:val="16"/>
          <w:szCs w:val="16"/>
        </w:rPr>
        <w:t xml:space="preserve">    </w:t>
      </w:r>
      <w:permEnd w:id="1959987536"/>
      <w:r w:rsidRPr="00724E18">
        <w:rPr>
          <w:sz w:val="16"/>
          <w:szCs w:val="16"/>
        </w:rPr>
        <w:t xml:space="preserve"> NO AUTORIZO* la consulta de datos tributarios de Estar al corriente de las obligaciones tributarias con la CARM,</w:t>
      </w:r>
    </w:p>
    <w:p w14:paraId="5E49654E" w14:textId="43B54243" w:rsidR="00724E18" w:rsidRPr="00724E18" w:rsidRDefault="00724E18" w:rsidP="00724E18">
      <w:pPr>
        <w:pStyle w:val="Default"/>
        <w:jc w:val="both"/>
        <w:rPr>
          <w:sz w:val="16"/>
          <w:szCs w:val="16"/>
        </w:rPr>
      </w:pPr>
      <w:permStart w:id="1465387267" w:edGrp="everyone"/>
      <w:r>
        <w:rPr>
          <w:sz w:val="16"/>
          <w:szCs w:val="16"/>
        </w:rPr>
        <w:t xml:space="preserve">    </w:t>
      </w:r>
      <w:permEnd w:id="1465387267"/>
      <w:r w:rsidRPr="00724E18">
        <w:rPr>
          <w:sz w:val="16"/>
          <w:szCs w:val="16"/>
        </w:rPr>
        <w:t xml:space="preserve"> NO AUTORIZO* la consulta de datos tributarios de Certificado de Domicilio Fiscal</w:t>
      </w:r>
    </w:p>
    <w:p w14:paraId="40C038ED" w14:textId="6F28397E" w:rsidR="00724E18" w:rsidRPr="00724E18" w:rsidRDefault="00724E18" w:rsidP="00724E18">
      <w:pPr>
        <w:pStyle w:val="Default"/>
        <w:jc w:val="both"/>
        <w:rPr>
          <w:sz w:val="16"/>
          <w:szCs w:val="16"/>
        </w:rPr>
      </w:pPr>
      <w:permStart w:id="1311139404" w:edGrp="everyone"/>
      <w:r>
        <w:rPr>
          <w:sz w:val="16"/>
          <w:szCs w:val="16"/>
        </w:rPr>
        <w:t xml:space="preserve">    </w:t>
      </w:r>
      <w:permEnd w:id="1311139404"/>
      <w:r w:rsidRPr="00724E18">
        <w:rPr>
          <w:sz w:val="16"/>
          <w:szCs w:val="16"/>
        </w:rPr>
        <w:t xml:space="preserve"> NO AUTORIZO* la consulta de datos tributarios de Certificado del Impuesto sobre Actividades Económicas</w:t>
      </w:r>
      <w:permStart w:id="1369057454" w:edGrp="everyone"/>
      <w:permEnd w:id="1369057454"/>
    </w:p>
    <w:p w14:paraId="2954C2E7" w14:textId="77777777" w:rsidR="00724E18" w:rsidRPr="00724E18" w:rsidRDefault="00724E18" w:rsidP="00724E18">
      <w:pPr>
        <w:pStyle w:val="Default"/>
        <w:jc w:val="both"/>
        <w:rPr>
          <w:sz w:val="16"/>
          <w:szCs w:val="16"/>
        </w:rPr>
      </w:pPr>
    </w:p>
    <w:p w14:paraId="17E2B606" w14:textId="33C5D37D" w:rsidR="008E3A4F" w:rsidRDefault="00724E18" w:rsidP="00724E18">
      <w:pPr>
        <w:pStyle w:val="Default"/>
        <w:jc w:val="both"/>
        <w:rPr>
          <w:sz w:val="16"/>
          <w:szCs w:val="16"/>
        </w:rPr>
      </w:pPr>
      <w:r w:rsidRPr="00724E18">
        <w:rPr>
          <w:sz w:val="16"/>
          <w:szCs w:val="16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2BD4AFF9" w14:textId="77777777" w:rsidR="00376D74" w:rsidRPr="00875B2E" w:rsidRDefault="00376D74" w:rsidP="00724E18">
      <w:pPr>
        <w:pStyle w:val="Default"/>
        <w:jc w:val="both"/>
        <w:rPr>
          <w:color w:val="auto"/>
          <w:sz w:val="20"/>
          <w:szCs w:val="20"/>
        </w:rPr>
      </w:pPr>
    </w:p>
    <w:p w14:paraId="10722B9F" w14:textId="77777777" w:rsidR="005F4A0A" w:rsidRPr="00875B2E" w:rsidRDefault="005F4A0A" w:rsidP="005F4A0A">
      <w:pPr>
        <w:pStyle w:val="Default"/>
        <w:jc w:val="both"/>
        <w:rPr>
          <w:sz w:val="16"/>
          <w:szCs w:val="16"/>
          <w:u w:val="single"/>
        </w:rPr>
      </w:pPr>
      <w:r w:rsidRPr="00875B2E">
        <w:rPr>
          <w:b/>
          <w:sz w:val="16"/>
          <w:szCs w:val="16"/>
          <w:u w:val="single"/>
        </w:rPr>
        <w:t>INFORMACIÓN SOBRE PROTECCIÓN DE DATOS PERSONALES</w:t>
      </w:r>
      <w:r w:rsidRPr="00875B2E">
        <w:rPr>
          <w:sz w:val="16"/>
          <w:szCs w:val="16"/>
          <w:u w:val="single"/>
        </w:rPr>
        <w:t>:</w:t>
      </w:r>
    </w:p>
    <w:p w14:paraId="394468B8" w14:textId="214A45B4" w:rsidR="005F4A0A" w:rsidRPr="00875B2E" w:rsidRDefault="005F4A0A" w:rsidP="008E3A4F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7A12A6" w:rsidRPr="00875B2E" w14:paraId="5352A5AC" w14:textId="77777777" w:rsidTr="00C73980">
        <w:trPr>
          <w:jc w:val="center"/>
        </w:trPr>
        <w:tc>
          <w:tcPr>
            <w:tcW w:w="1413" w:type="dxa"/>
            <w:vAlign w:val="center"/>
          </w:tcPr>
          <w:p w14:paraId="518E663B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875B2E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5EF4C4F7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875B2E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6F352845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875B2E">
              <w:rPr>
                <w:b/>
                <w:sz w:val="16"/>
                <w:szCs w:val="16"/>
              </w:rPr>
              <w:t>Datos de contacto:</w:t>
            </w:r>
          </w:p>
          <w:p w14:paraId="6556D886" w14:textId="77777777" w:rsidR="007A12A6" w:rsidRPr="00875B2E" w:rsidRDefault="007A12A6" w:rsidP="00C73980">
            <w:pPr>
              <w:pStyle w:val="Default"/>
              <w:jc w:val="both"/>
              <w:rPr>
                <w:sz w:val="16"/>
                <w:szCs w:val="16"/>
              </w:rPr>
            </w:pPr>
            <w:r w:rsidRPr="00875B2E">
              <w:rPr>
                <w:sz w:val="16"/>
                <w:szCs w:val="16"/>
              </w:rPr>
              <w:t xml:space="preserve">Avda.Primero de Mayo, s/n </w:t>
            </w:r>
          </w:p>
          <w:p w14:paraId="4FBD7774" w14:textId="77777777" w:rsidR="007A12A6" w:rsidRPr="00875B2E" w:rsidRDefault="007A12A6" w:rsidP="00C73980">
            <w:pPr>
              <w:pStyle w:val="Default"/>
              <w:jc w:val="both"/>
              <w:rPr>
                <w:sz w:val="16"/>
                <w:szCs w:val="16"/>
              </w:rPr>
            </w:pPr>
            <w:r w:rsidRPr="00875B2E">
              <w:rPr>
                <w:sz w:val="16"/>
                <w:szCs w:val="16"/>
              </w:rPr>
              <w:t>Edificio Auditorio</w:t>
            </w:r>
          </w:p>
          <w:p w14:paraId="329C70C3" w14:textId="77777777" w:rsidR="007A12A6" w:rsidRPr="00875B2E" w:rsidRDefault="007A12A6" w:rsidP="00C73980">
            <w:pPr>
              <w:pStyle w:val="Default"/>
              <w:jc w:val="both"/>
              <w:rPr>
                <w:sz w:val="16"/>
                <w:szCs w:val="16"/>
              </w:rPr>
            </w:pPr>
            <w:r w:rsidRPr="00875B2E">
              <w:rPr>
                <w:sz w:val="16"/>
                <w:szCs w:val="16"/>
              </w:rPr>
              <w:t>30006 MURCIA</w:t>
            </w:r>
          </w:p>
          <w:p w14:paraId="369EB797" w14:textId="77777777" w:rsidR="007A12A6" w:rsidRPr="00875B2E" w:rsidRDefault="007A12A6" w:rsidP="00C73980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1F5F207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875B2E">
              <w:rPr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1" w:tgtFrame="_blank" w:history="1">
              <w:r w:rsidRPr="00875B2E">
                <w:rPr>
                  <w:rStyle w:val="Hipervnculo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7A12A6" w:rsidRPr="00875B2E" w14:paraId="59D1700E" w14:textId="77777777" w:rsidTr="00C73980">
        <w:trPr>
          <w:jc w:val="center"/>
        </w:trPr>
        <w:tc>
          <w:tcPr>
            <w:tcW w:w="1413" w:type="dxa"/>
            <w:vAlign w:val="center"/>
          </w:tcPr>
          <w:p w14:paraId="24AA9AFE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4008D525" w14:textId="607DD471" w:rsidR="007A12A6" w:rsidRPr="00875B2E" w:rsidRDefault="007A12A6" w:rsidP="00C73980">
            <w:pPr>
              <w:pStyle w:val="Default"/>
              <w:jc w:val="both"/>
              <w:rPr>
                <w:sz w:val="16"/>
                <w:szCs w:val="16"/>
                <w:lang w:eastAsia="es-ES"/>
              </w:rPr>
            </w:pPr>
            <w:r w:rsidRPr="00875B2E">
              <w:rPr>
                <w:sz w:val="16"/>
                <w:szCs w:val="16"/>
                <w:lang w:eastAsia="es-ES"/>
              </w:rPr>
              <w:t xml:space="preserve">Tramitación y resolución del procedimiento </w:t>
            </w:r>
            <w:r w:rsidR="00501A9A" w:rsidRPr="00875B2E">
              <w:rPr>
                <w:sz w:val="16"/>
                <w:szCs w:val="16"/>
                <w:lang w:eastAsia="es-ES"/>
              </w:rPr>
              <w:t>2495</w:t>
            </w:r>
            <w:r w:rsidRPr="00875B2E">
              <w:rPr>
                <w:sz w:val="16"/>
                <w:szCs w:val="16"/>
                <w:lang w:eastAsia="es-ES"/>
              </w:rPr>
              <w:t>:</w:t>
            </w:r>
          </w:p>
          <w:p w14:paraId="2DE5C23C" w14:textId="08429C05" w:rsidR="007A12A6" w:rsidRPr="00875B2E" w:rsidRDefault="007A12A6" w:rsidP="00C73980">
            <w:pPr>
              <w:pStyle w:val="Default"/>
              <w:jc w:val="both"/>
              <w:rPr>
                <w:sz w:val="16"/>
                <w:szCs w:val="16"/>
                <w:lang w:eastAsia="es-ES"/>
              </w:rPr>
            </w:pPr>
            <w:r w:rsidRPr="00875B2E">
              <w:rPr>
                <w:sz w:val="16"/>
                <w:szCs w:val="16"/>
                <w:lang w:eastAsia="es-ES"/>
              </w:rPr>
              <w:t>“</w:t>
            </w:r>
            <w:r w:rsidR="00671658" w:rsidRPr="00875B2E">
              <w:rPr>
                <w:b/>
                <w:smallCaps/>
                <w:sz w:val="16"/>
                <w:szCs w:val="16"/>
                <w:lang w:eastAsia="es-ES"/>
              </w:rPr>
              <w:t>Ayudas a la Producción de espectáculos de Artes Escénicas</w:t>
            </w:r>
            <w:r w:rsidRPr="00875B2E">
              <w:rPr>
                <w:sz w:val="16"/>
                <w:szCs w:val="16"/>
                <w:lang w:eastAsia="es-ES"/>
              </w:rPr>
              <w:t>”</w:t>
            </w:r>
          </w:p>
        </w:tc>
        <w:tc>
          <w:tcPr>
            <w:tcW w:w="5091" w:type="dxa"/>
            <w:vAlign w:val="center"/>
          </w:tcPr>
          <w:p w14:paraId="625950CF" w14:textId="77777777" w:rsidR="007A12A6" w:rsidRPr="00875B2E" w:rsidRDefault="007A12A6" w:rsidP="00C73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B2E">
              <w:rPr>
                <w:rFonts w:ascii="Arial" w:hAnsi="Arial" w:cs="Arial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177E0D50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7A12A6" w:rsidRPr="00875B2E" w14:paraId="2E48BEA0" w14:textId="77777777" w:rsidTr="00C73980">
        <w:trPr>
          <w:jc w:val="center"/>
        </w:trPr>
        <w:tc>
          <w:tcPr>
            <w:tcW w:w="1413" w:type="dxa"/>
            <w:vAlign w:val="center"/>
          </w:tcPr>
          <w:p w14:paraId="52C4B98D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600F48B6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vAlign w:val="center"/>
          </w:tcPr>
          <w:p w14:paraId="45655CF0" w14:textId="77777777" w:rsidR="007A12A6" w:rsidRPr="00875B2E" w:rsidRDefault="007A12A6" w:rsidP="00C73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B2E">
              <w:rPr>
                <w:rFonts w:ascii="Arial" w:hAnsi="Arial" w:cs="Arial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5CAB2F77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7A12A6" w:rsidRPr="00875B2E" w14:paraId="7A294A6B" w14:textId="77777777" w:rsidTr="00C73980">
        <w:trPr>
          <w:jc w:val="center"/>
        </w:trPr>
        <w:tc>
          <w:tcPr>
            <w:tcW w:w="1413" w:type="dxa"/>
            <w:vAlign w:val="center"/>
          </w:tcPr>
          <w:p w14:paraId="37C5C429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39033009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4A56ACA0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A12A6" w:rsidRPr="00875B2E" w14:paraId="6FA70998" w14:textId="77777777" w:rsidTr="00C73980">
        <w:trPr>
          <w:jc w:val="center"/>
        </w:trPr>
        <w:tc>
          <w:tcPr>
            <w:tcW w:w="1413" w:type="dxa"/>
            <w:vAlign w:val="center"/>
          </w:tcPr>
          <w:p w14:paraId="1D18D1FA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5C3C14E6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07FA946C" w14:textId="77777777" w:rsidR="007A12A6" w:rsidRPr="00875B2E" w:rsidRDefault="007A12A6" w:rsidP="00C73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B2E">
              <w:rPr>
                <w:rFonts w:ascii="Arial" w:hAnsi="Arial" w:cs="Arial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2" w:tgtFrame="_blank" w:history="1">
              <w:r w:rsidRPr="00875B2E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331CB70C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7A12A6" w:rsidRPr="00875B2E" w14:paraId="546236F0" w14:textId="77777777" w:rsidTr="00C73980">
        <w:trPr>
          <w:jc w:val="center"/>
        </w:trPr>
        <w:tc>
          <w:tcPr>
            <w:tcW w:w="1413" w:type="dxa"/>
            <w:vAlign w:val="center"/>
          </w:tcPr>
          <w:p w14:paraId="7627FBEF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76F8F96E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75B2E">
              <w:rPr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vAlign w:val="center"/>
          </w:tcPr>
          <w:p w14:paraId="4885E9AC" w14:textId="77777777" w:rsidR="007A12A6" w:rsidRPr="00875B2E" w:rsidRDefault="007A12A6" w:rsidP="00C73980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3960CC67" w14:textId="77777777" w:rsidR="007A12A6" w:rsidRPr="00875B2E" w:rsidRDefault="007A12A6" w:rsidP="008E3A4F">
      <w:pPr>
        <w:pStyle w:val="Default"/>
        <w:jc w:val="both"/>
        <w:rPr>
          <w:color w:val="auto"/>
          <w:sz w:val="16"/>
          <w:szCs w:val="16"/>
        </w:rPr>
      </w:pPr>
    </w:p>
    <w:p w14:paraId="625F1F1B" w14:textId="77777777" w:rsidR="008E3A4F" w:rsidRPr="00875B2E" w:rsidRDefault="008E3A4F" w:rsidP="008E3A4F">
      <w:pPr>
        <w:pStyle w:val="Default"/>
        <w:jc w:val="both"/>
        <w:rPr>
          <w:sz w:val="16"/>
          <w:szCs w:val="16"/>
        </w:rPr>
      </w:pPr>
      <w:r w:rsidRPr="00875B2E">
        <w:rPr>
          <w:sz w:val="16"/>
          <w:szCs w:val="16"/>
        </w:rPr>
        <w:t>En Murcia a fecha de la firma.</w:t>
      </w:r>
    </w:p>
    <w:p w14:paraId="46633DCF" w14:textId="34E74004" w:rsidR="009A1037" w:rsidRPr="00875B2E" w:rsidRDefault="009A1037" w:rsidP="009A1037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C068B">
        <w:rPr>
          <w:rFonts w:ascii="Arial" w:hAnsi="Arial" w:cs="Arial"/>
          <w:b/>
          <w:sz w:val="22"/>
          <w:szCs w:val="22"/>
        </w:rPr>
        <w:t xml:space="preserve">FIRMA </w:t>
      </w:r>
      <w:r w:rsidR="00692142" w:rsidRPr="00DC068B">
        <w:rPr>
          <w:rFonts w:ascii="Arial" w:hAnsi="Arial" w:cs="Arial"/>
          <w:b/>
          <w:sz w:val="22"/>
          <w:szCs w:val="22"/>
        </w:rPr>
        <w:t>ELECTRÓNICA</w:t>
      </w:r>
      <w:r w:rsidRPr="00875B2E">
        <w:rPr>
          <w:rFonts w:ascii="Arial" w:hAnsi="Arial" w:cs="Arial"/>
          <w:b/>
        </w:rPr>
        <w:t xml:space="preserve"> </w:t>
      </w:r>
      <w:r w:rsidRPr="00875B2E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68470411" w14:textId="77777777" w:rsidR="009A1037" w:rsidRPr="00875B2E" w:rsidRDefault="009A1037" w:rsidP="009A1037">
      <w:pPr>
        <w:spacing w:before="60"/>
        <w:jc w:val="center"/>
        <w:rPr>
          <w:rFonts w:ascii="Arial" w:hAnsi="Arial" w:cs="Arial"/>
          <w:b/>
          <w:sz w:val="4"/>
          <w:szCs w:val="4"/>
        </w:rPr>
      </w:pPr>
    </w:p>
    <w:p w14:paraId="4749990C" w14:textId="4F6433A0" w:rsidR="001B7B79" w:rsidRPr="00875B2E" w:rsidRDefault="009A1037" w:rsidP="00C341A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75B2E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="00F947F1" w:rsidRPr="00875B2E">
        <w:rPr>
          <w:rFonts w:ascii="Arial" w:hAnsi="Arial" w:cs="Arial"/>
          <w:b/>
          <w:color w:val="FF0000"/>
          <w:sz w:val="18"/>
          <w:szCs w:val="18"/>
        </w:rPr>
        <w:t xml:space="preserve">Es imprescindible que, tras cumplimentarlo y guardarlo en formato PDF, este anexo se firme electrónicamente. Puede descargar una aplicación a tal efecto en </w:t>
      </w:r>
      <w:hyperlink r:id="rId13" w:history="1">
        <w:r w:rsidR="00F947F1" w:rsidRPr="00875B2E">
          <w:rPr>
            <w:rStyle w:val="Hipervnculo"/>
            <w:rFonts w:ascii="Arial" w:hAnsi="Arial" w:cs="Arial"/>
            <w:b/>
            <w:color w:val="FF0000"/>
            <w:sz w:val="18"/>
            <w:szCs w:val="18"/>
          </w:rPr>
          <w:t>https://valide.redsara.es</w:t>
        </w:r>
      </w:hyperlink>
      <w:r w:rsidR="00F947F1" w:rsidRPr="00875B2E">
        <w:rPr>
          <w:rFonts w:ascii="Arial" w:hAnsi="Arial" w:cs="Arial"/>
          <w:b/>
          <w:color w:val="FF0000"/>
          <w:sz w:val="18"/>
          <w:szCs w:val="18"/>
        </w:rPr>
        <w:t xml:space="preserve">, apartado </w:t>
      </w:r>
      <w:r w:rsidR="00F947F1" w:rsidRPr="00875B2E">
        <w:rPr>
          <w:rFonts w:ascii="Arial" w:hAnsi="Arial" w:cs="Arial"/>
          <w:b/>
          <w:i/>
          <w:color w:val="FF0000"/>
          <w:sz w:val="18"/>
          <w:szCs w:val="18"/>
        </w:rPr>
        <w:t>Realizar firma</w:t>
      </w:r>
      <w:r w:rsidR="00F947F1" w:rsidRPr="00875B2E">
        <w:rPr>
          <w:rFonts w:ascii="Arial" w:hAnsi="Arial" w:cs="Arial"/>
          <w:b/>
          <w:color w:val="FF0000"/>
          <w:sz w:val="18"/>
          <w:szCs w:val="18"/>
        </w:rPr>
        <w:t>.</w:t>
      </w:r>
      <w:r w:rsidR="00F947F1" w:rsidRPr="00875B2E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sectPr w:rsidR="001B7B79" w:rsidRPr="00875B2E" w:rsidSect="002E2FD0">
      <w:headerReference w:type="default" r:id="rId14"/>
      <w:footerReference w:type="default" r:id="rId15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023A" w14:textId="77777777" w:rsidR="00932705" w:rsidRDefault="00932705" w:rsidP="00423CDC">
      <w:r>
        <w:separator/>
      </w:r>
    </w:p>
  </w:endnote>
  <w:endnote w:type="continuationSeparator" w:id="0">
    <w:p w14:paraId="771BDC23" w14:textId="77777777" w:rsidR="00932705" w:rsidRDefault="00932705" w:rsidP="00423CDC">
      <w:r>
        <w:continuationSeparator/>
      </w:r>
    </w:p>
  </w:endnote>
  <w:endnote w:type="continuationNotice" w:id="1">
    <w:p w14:paraId="211258E9" w14:textId="77777777" w:rsidR="00A676DB" w:rsidRDefault="00A67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22D" w14:textId="4E6F2930" w:rsidR="00A52D39" w:rsidRPr="009A1037" w:rsidRDefault="00A52D39" w:rsidP="009A1037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mallCaps/>
        <w:sz w:val="16"/>
        <w:szCs w:val="16"/>
      </w:rPr>
    </w:pPr>
    <w:r>
      <w:rPr>
        <w:rFonts w:ascii="Franklin Gothic Medium" w:hAnsi="Franklin Gothic Medium"/>
        <w:sz w:val="16"/>
        <w:szCs w:val="16"/>
      </w:rPr>
      <w:t xml:space="preserve">·· ANEXO I – </w:t>
    </w:r>
    <w:r w:rsidR="00694F81">
      <w:rPr>
        <w:rFonts w:ascii="Franklin Gothic Medium" w:hAnsi="Franklin Gothic Medium"/>
        <w:smallCaps/>
        <w:sz w:val="16"/>
        <w:szCs w:val="16"/>
      </w:rPr>
      <w:t>AYUDAS PRODUCCIÓN</w:t>
    </w:r>
    <w:r w:rsidR="009A1037">
      <w:rPr>
        <w:rFonts w:ascii="Franklin Gothic Medium" w:hAnsi="Franklin Gothic Medium"/>
        <w:smallCaps/>
        <w:sz w:val="16"/>
        <w:szCs w:val="16"/>
      </w:rPr>
      <w:t xml:space="preserve"> AAEE</w:t>
    </w:r>
    <w:r w:rsidR="00071C4A">
      <w:rPr>
        <w:rFonts w:ascii="Franklin Gothic Medium" w:hAnsi="Franklin Gothic Medium"/>
        <w:smallCaps/>
        <w:sz w:val="16"/>
        <w:szCs w:val="16"/>
      </w:rPr>
      <w:t xml:space="preserve"> 202</w:t>
    </w:r>
    <w:r w:rsidR="00B60CD1">
      <w:rPr>
        <w:rFonts w:ascii="Franklin Gothic Medium" w:hAnsi="Franklin Gothic Medium"/>
        <w:smallCaps/>
        <w:sz w:val="16"/>
        <w:szCs w:val="16"/>
      </w:rPr>
      <w:t>4</w:t>
    </w:r>
    <w:r>
      <w:rPr>
        <w:rFonts w:ascii="Franklin Gothic Medium" w:hAnsi="Franklin Gothic Medium"/>
        <w:sz w:val="16"/>
        <w:szCs w:val="16"/>
      </w:rPr>
      <w:t xml:space="preserve"> ··</w:t>
    </w:r>
  </w:p>
  <w:p w14:paraId="6D96D2B4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4E1E350E" w14:textId="46E322D3" w:rsidR="00E00ABF" w:rsidRPr="00982A42" w:rsidRDefault="004915CC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</w:t>
    </w:r>
    <w:r w:rsidR="00DD6C52">
      <w:rPr>
        <w:rFonts w:ascii="Franklin Gothic Medium" w:hAnsi="Franklin Gothic Medium"/>
        <w:sz w:val="16"/>
        <w:szCs w:val="16"/>
      </w:rPr>
      <w:t>ción</w:t>
    </w:r>
    <w:r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77E6490D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88D784C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C969" w14:textId="77777777" w:rsidR="00932705" w:rsidRDefault="00932705" w:rsidP="00423CDC">
      <w:r>
        <w:separator/>
      </w:r>
    </w:p>
  </w:footnote>
  <w:footnote w:type="continuationSeparator" w:id="0">
    <w:p w14:paraId="455F4A2D" w14:textId="77777777" w:rsidR="00932705" w:rsidRDefault="00932705" w:rsidP="00423CDC">
      <w:r>
        <w:continuationSeparator/>
      </w:r>
    </w:p>
  </w:footnote>
  <w:footnote w:type="continuationNotice" w:id="1">
    <w:p w14:paraId="7E044108" w14:textId="77777777" w:rsidR="00A676DB" w:rsidRDefault="00A67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A7AC" w14:textId="49144CC1" w:rsidR="002E2FD0" w:rsidRDefault="000516B7" w:rsidP="002E2FD0">
    <w:pPr>
      <w:pStyle w:val="Encabezado"/>
      <w:ind w:left="-1134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AD1689F" wp14:editId="5F8C714C">
          <wp:simplePos x="0" y="0"/>
          <wp:positionH relativeFrom="margin">
            <wp:align>center</wp:align>
          </wp:positionH>
          <wp:positionV relativeFrom="paragraph">
            <wp:posOffset>174929</wp:posOffset>
          </wp:positionV>
          <wp:extent cx="6480810" cy="1365885"/>
          <wp:effectExtent l="0" t="0" r="0" b="0"/>
          <wp:wrapNone/>
          <wp:docPr id="785783947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83947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5143D4" w14:textId="2B2376BB" w:rsidR="002E2FD0" w:rsidRDefault="002E2FD0" w:rsidP="00F519D4">
    <w:pPr>
      <w:pStyle w:val="Encabezado"/>
      <w:ind w:left="-1134"/>
      <w:jc w:val="center"/>
    </w:pPr>
  </w:p>
  <w:p w14:paraId="3FA40DC2" w14:textId="7ED684B8" w:rsidR="002E2FD0" w:rsidRDefault="002E2FD0" w:rsidP="00F519D4">
    <w:pPr>
      <w:pStyle w:val="Encabezado"/>
      <w:ind w:left="-1134"/>
      <w:jc w:val="center"/>
    </w:pPr>
  </w:p>
  <w:p w14:paraId="13B09AFA" w14:textId="418136E5" w:rsidR="002E2FD0" w:rsidRDefault="002E2FD0" w:rsidP="00F519D4">
    <w:pPr>
      <w:pStyle w:val="Encabezado"/>
      <w:ind w:left="-1134"/>
      <w:jc w:val="center"/>
    </w:pPr>
  </w:p>
  <w:p w14:paraId="793637F1" w14:textId="2AFF9848" w:rsidR="00E00ABF" w:rsidRDefault="00E00ABF" w:rsidP="00F519D4">
    <w:pPr>
      <w:pStyle w:val="Encabezado"/>
      <w:ind w:left="-1134"/>
      <w:jc w:val="center"/>
    </w:pPr>
  </w:p>
  <w:p w14:paraId="300D1190" w14:textId="77777777" w:rsidR="002E2FD0" w:rsidRDefault="002E2FD0" w:rsidP="00F519D4">
    <w:pPr>
      <w:pStyle w:val="Encabezado"/>
      <w:ind w:left="-1134"/>
      <w:jc w:val="center"/>
    </w:pPr>
  </w:p>
  <w:p w14:paraId="00678248" w14:textId="77777777" w:rsidR="002E2FD0" w:rsidRDefault="002E2FD0" w:rsidP="00F519D4">
    <w:pPr>
      <w:pStyle w:val="Encabezado"/>
      <w:ind w:left="-1134"/>
      <w:jc w:val="center"/>
    </w:pPr>
  </w:p>
  <w:p w14:paraId="1DFDA3C7" w14:textId="77777777" w:rsidR="002E2FD0" w:rsidRDefault="002E2FD0" w:rsidP="00F519D4">
    <w:pPr>
      <w:pStyle w:val="Encabezado"/>
      <w:ind w:left="-1134"/>
      <w:jc w:val="center"/>
    </w:pPr>
  </w:p>
  <w:p w14:paraId="2680D5CC" w14:textId="77777777" w:rsidR="002E2FD0" w:rsidRPr="00B908D9" w:rsidRDefault="00694F81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2495</w:t>
    </w:r>
  </w:p>
  <w:p w14:paraId="3796C66E" w14:textId="77777777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14C50"/>
    <w:multiLevelType w:val="hybridMultilevel"/>
    <w:tmpl w:val="88129122"/>
    <w:lvl w:ilvl="0" w:tplc="08DE861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4308">
    <w:abstractNumId w:val="1"/>
  </w:num>
  <w:num w:numId="2" w16cid:durableId="1716660066">
    <w:abstractNumId w:val="2"/>
  </w:num>
  <w:num w:numId="3" w16cid:durableId="1848591258">
    <w:abstractNumId w:val="0"/>
  </w:num>
  <w:num w:numId="4" w16cid:durableId="64037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readOnly" w:enforcement="1" w:cryptProviderType="rsaAES" w:cryptAlgorithmClass="hash" w:cryptAlgorithmType="typeAny" w:cryptAlgorithmSid="14" w:cryptSpinCount="100000" w:hash="MQWUTVdcAwyLSzLcHU3MZX/v2OQNFt7VBKF//foB0ZG8L3tOr8Y0VaJ17+7CI27jiZMltOxkX7BvZN1wuz4CfA==" w:salt="7Ir2jXI7qtPveby7TmbG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145B0"/>
    <w:rsid w:val="00025BF1"/>
    <w:rsid w:val="00026389"/>
    <w:rsid w:val="00026427"/>
    <w:rsid w:val="00046225"/>
    <w:rsid w:val="000510C8"/>
    <w:rsid w:val="000516B7"/>
    <w:rsid w:val="00051CAC"/>
    <w:rsid w:val="000661B9"/>
    <w:rsid w:val="00071C4A"/>
    <w:rsid w:val="000B259E"/>
    <w:rsid w:val="000C5161"/>
    <w:rsid w:val="000C5162"/>
    <w:rsid w:val="000D0920"/>
    <w:rsid w:val="000E2DA5"/>
    <w:rsid w:val="000F35A9"/>
    <w:rsid w:val="000F68A0"/>
    <w:rsid w:val="0015651C"/>
    <w:rsid w:val="00171845"/>
    <w:rsid w:val="001B4681"/>
    <w:rsid w:val="001B7B79"/>
    <w:rsid w:val="001C76F3"/>
    <w:rsid w:val="001E7A3C"/>
    <w:rsid w:val="0020009A"/>
    <w:rsid w:val="00211344"/>
    <w:rsid w:val="0023354C"/>
    <w:rsid w:val="00243133"/>
    <w:rsid w:val="002624F0"/>
    <w:rsid w:val="00264229"/>
    <w:rsid w:val="002659AE"/>
    <w:rsid w:val="00287B0A"/>
    <w:rsid w:val="002949B5"/>
    <w:rsid w:val="002D16A8"/>
    <w:rsid w:val="002D315C"/>
    <w:rsid w:val="002E2FD0"/>
    <w:rsid w:val="002E6784"/>
    <w:rsid w:val="00303B56"/>
    <w:rsid w:val="00314C7A"/>
    <w:rsid w:val="00320D69"/>
    <w:rsid w:val="00366511"/>
    <w:rsid w:val="00372A46"/>
    <w:rsid w:val="00376D74"/>
    <w:rsid w:val="003872A7"/>
    <w:rsid w:val="00407938"/>
    <w:rsid w:val="00423CDC"/>
    <w:rsid w:val="0044075C"/>
    <w:rsid w:val="00441A6A"/>
    <w:rsid w:val="00465192"/>
    <w:rsid w:val="00470067"/>
    <w:rsid w:val="00480F42"/>
    <w:rsid w:val="004915CC"/>
    <w:rsid w:val="0049510F"/>
    <w:rsid w:val="004A437F"/>
    <w:rsid w:val="004A7D9A"/>
    <w:rsid w:val="004F3331"/>
    <w:rsid w:val="00501A9A"/>
    <w:rsid w:val="005070BA"/>
    <w:rsid w:val="005117CF"/>
    <w:rsid w:val="005351FE"/>
    <w:rsid w:val="005622B0"/>
    <w:rsid w:val="00584F0B"/>
    <w:rsid w:val="005E49BE"/>
    <w:rsid w:val="005E755D"/>
    <w:rsid w:val="005F4A0A"/>
    <w:rsid w:val="005F6393"/>
    <w:rsid w:val="0064515F"/>
    <w:rsid w:val="00646E81"/>
    <w:rsid w:val="0066075C"/>
    <w:rsid w:val="00660C35"/>
    <w:rsid w:val="00671658"/>
    <w:rsid w:val="00692142"/>
    <w:rsid w:val="00694F81"/>
    <w:rsid w:val="006C109C"/>
    <w:rsid w:val="006C6FDA"/>
    <w:rsid w:val="006D309D"/>
    <w:rsid w:val="006E0ECC"/>
    <w:rsid w:val="006E3734"/>
    <w:rsid w:val="006E4631"/>
    <w:rsid w:val="006F62CB"/>
    <w:rsid w:val="007111AD"/>
    <w:rsid w:val="00722A3F"/>
    <w:rsid w:val="00724E18"/>
    <w:rsid w:val="007267D8"/>
    <w:rsid w:val="00727E2A"/>
    <w:rsid w:val="007442CC"/>
    <w:rsid w:val="007540EA"/>
    <w:rsid w:val="007733D5"/>
    <w:rsid w:val="00780CAF"/>
    <w:rsid w:val="007867C8"/>
    <w:rsid w:val="00797AE1"/>
    <w:rsid w:val="007A12A6"/>
    <w:rsid w:val="007A426E"/>
    <w:rsid w:val="007A692A"/>
    <w:rsid w:val="007A6BEB"/>
    <w:rsid w:val="007E3FA1"/>
    <w:rsid w:val="007F0F0B"/>
    <w:rsid w:val="007F2AEA"/>
    <w:rsid w:val="00804ED3"/>
    <w:rsid w:val="00813D0E"/>
    <w:rsid w:val="00816880"/>
    <w:rsid w:val="00834B52"/>
    <w:rsid w:val="00843CB1"/>
    <w:rsid w:val="00856CF8"/>
    <w:rsid w:val="00862BD3"/>
    <w:rsid w:val="00875B2E"/>
    <w:rsid w:val="008A3A97"/>
    <w:rsid w:val="008C6A56"/>
    <w:rsid w:val="008C6BE2"/>
    <w:rsid w:val="008D1CA9"/>
    <w:rsid w:val="008E3A4F"/>
    <w:rsid w:val="008F6E79"/>
    <w:rsid w:val="00904FBD"/>
    <w:rsid w:val="009135EF"/>
    <w:rsid w:val="009250D1"/>
    <w:rsid w:val="00932705"/>
    <w:rsid w:val="00945417"/>
    <w:rsid w:val="009523A2"/>
    <w:rsid w:val="009540F5"/>
    <w:rsid w:val="00986FCE"/>
    <w:rsid w:val="009A1037"/>
    <w:rsid w:val="009A77A4"/>
    <w:rsid w:val="009B6EF8"/>
    <w:rsid w:val="009C69A4"/>
    <w:rsid w:val="009E4BF4"/>
    <w:rsid w:val="009F2507"/>
    <w:rsid w:val="00A0220E"/>
    <w:rsid w:val="00A223DC"/>
    <w:rsid w:val="00A25162"/>
    <w:rsid w:val="00A34FEC"/>
    <w:rsid w:val="00A46318"/>
    <w:rsid w:val="00A52D39"/>
    <w:rsid w:val="00A53601"/>
    <w:rsid w:val="00A545B3"/>
    <w:rsid w:val="00A6544E"/>
    <w:rsid w:val="00A66565"/>
    <w:rsid w:val="00A66BF7"/>
    <w:rsid w:val="00A676DB"/>
    <w:rsid w:val="00A80403"/>
    <w:rsid w:val="00AA3E0D"/>
    <w:rsid w:val="00AB0FA9"/>
    <w:rsid w:val="00AC7608"/>
    <w:rsid w:val="00AD0658"/>
    <w:rsid w:val="00AD3A40"/>
    <w:rsid w:val="00AF0C90"/>
    <w:rsid w:val="00AF3898"/>
    <w:rsid w:val="00AF564D"/>
    <w:rsid w:val="00B05504"/>
    <w:rsid w:val="00B17D9D"/>
    <w:rsid w:val="00B234B3"/>
    <w:rsid w:val="00B3310C"/>
    <w:rsid w:val="00B414DA"/>
    <w:rsid w:val="00B60CD1"/>
    <w:rsid w:val="00BA1D7B"/>
    <w:rsid w:val="00BA6B3D"/>
    <w:rsid w:val="00BB4112"/>
    <w:rsid w:val="00BB7582"/>
    <w:rsid w:val="00BC1CCD"/>
    <w:rsid w:val="00BC6623"/>
    <w:rsid w:val="00BE40F1"/>
    <w:rsid w:val="00C02C91"/>
    <w:rsid w:val="00C03D8E"/>
    <w:rsid w:val="00C07817"/>
    <w:rsid w:val="00C21284"/>
    <w:rsid w:val="00C2725A"/>
    <w:rsid w:val="00C276DD"/>
    <w:rsid w:val="00C341A0"/>
    <w:rsid w:val="00C65BDB"/>
    <w:rsid w:val="00C66011"/>
    <w:rsid w:val="00C7637C"/>
    <w:rsid w:val="00C80C0D"/>
    <w:rsid w:val="00C91774"/>
    <w:rsid w:val="00CB1C4A"/>
    <w:rsid w:val="00CD01D1"/>
    <w:rsid w:val="00D63E42"/>
    <w:rsid w:val="00D82806"/>
    <w:rsid w:val="00DA05FE"/>
    <w:rsid w:val="00DA3231"/>
    <w:rsid w:val="00DC068B"/>
    <w:rsid w:val="00DC4F5B"/>
    <w:rsid w:val="00DD6C52"/>
    <w:rsid w:val="00E00ABF"/>
    <w:rsid w:val="00E20162"/>
    <w:rsid w:val="00E2438C"/>
    <w:rsid w:val="00E40485"/>
    <w:rsid w:val="00E5193F"/>
    <w:rsid w:val="00E64DA4"/>
    <w:rsid w:val="00E70818"/>
    <w:rsid w:val="00E76BFB"/>
    <w:rsid w:val="00E85D9D"/>
    <w:rsid w:val="00EB5707"/>
    <w:rsid w:val="00ED2568"/>
    <w:rsid w:val="00ED5B39"/>
    <w:rsid w:val="00F02D12"/>
    <w:rsid w:val="00F519D4"/>
    <w:rsid w:val="00F61A47"/>
    <w:rsid w:val="00F947F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0F29"/>
  <w15:docId w15:val="{80E074CA-C175-4247-A91C-CEADF4E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3A4F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lide.redsara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.carm.es/web/pagina?IDCONTENIDO=2736&amp;IDTIPO=240&amp;RASTRO=c$m4028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igs@listas.car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D7960A-1488-4EA6-8457-DFB64EAD3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99ACC-A3E6-45E7-8E86-852BA1853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99A46-A12F-4E62-B0C9-61E81F57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3BD85-C05A-4CCC-839D-616435F50A9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fdb77b70-5048-4f34-a983-2e26d013972e"/>
    <ds:schemaRef ds:uri="bf619d4e-58ed-4b7d-81b5-a93eb9114c9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111</TotalTime>
  <Pages>2</Pages>
  <Words>722</Words>
  <Characters>3975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NAVARRO BARBA, M. DEL MAR</cp:lastModifiedBy>
  <cp:revision>53</cp:revision>
  <cp:lastPrinted>2017-04-25T12:53:00Z</cp:lastPrinted>
  <dcterms:created xsi:type="dcterms:W3CDTF">2020-07-22T11:27:00Z</dcterms:created>
  <dcterms:modified xsi:type="dcterms:W3CDTF">2024-03-27T09:34:00Z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1471600</vt:r8>
  </property>
  <property fmtid="{D5CDD505-2E9C-101B-9397-08002B2CF9AE}" pid="4" name="MediaServiceImageTags">
    <vt:lpwstr/>
  </property>
</Properties>
</file>